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46E12" w14:textId="77777777" w:rsidR="00976F84" w:rsidRDefault="00976F84" w:rsidP="00CC4FF3">
      <w:pPr>
        <w:rPr>
          <w:rFonts w:ascii="Century Gothic" w:hAnsi="Century Gothic"/>
          <w:sz w:val="22"/>
        </w:rPr>
      </w:pPr>
    </w:p>
    <w:p w14:paraId="6E1F9E2D" w14:textId="77777777" w:rsidR="00220C52" w:rsidRDefault="00220C52" w:rsidP="00CC4FF3">
      <w:pPr>
        <w:rPr>
          <w:rFonts w:ascii="Century Gothic" w:hAnsi="Century Gothic"/>
          <w:sz w:val="22"/>
        </w:rPr>
      </w:pPr>
    </w:p>
    <w:p w14:paraId="4E040514" w14:textId="77777777" w:rsidR="00220C52" w:rsidRDefault="00220C52" w:rsidP="00CC4FF3">
      <w:pPr>
        <w:rPr>
          <w:rFonts w:ascii="Century Gothic" w:hAnsi="Century Gothic"/>
          <w:sz w:val="22"/>
        </w:rPr>
      </w:pPr>
    </w:p>
    <w:p w14:paraId="0B43BD4A" w14:textId="77777777" w:rsidR="00220C52" w:rsidRDefault="00220C52" w:rsidP="00CC4FF3">
      <w:pPr>
        <w:rPr>
          <w:rFonts w:ascii="Century Gothic" w:hAnsi="Century Gothic"/>
          <w:sz w:val="22"/>
        </w:rPr>
      </w:pPr>
    </w:p>
    <w:p w14:paraId="40C17E60" w14:textId="77777777" w:rsidR="00220C52" w:rsidRDefault="00220C52" w:rsidP="00CC4FF3">
      <w:pPr>
        <w:rPr>
          <w:rFonts w:ascii="Century Gothic" w:hAnsi="Century Gothic"/>
          <w:sz w:val="22"/>
        </w:rPr>
      </w:pPr>
    </w:p>
    <w:p w14:paraId="5A19EF15" w14:textId="77777777" w:rsidR="00220C52" w:rsidRDefault="00220C52" w:rsidP="00CC4FF3">
      <w:pPr>
        <w:rPr>
          <w:rFonts w:ascii="Century Gothic" w:hAnsi="Century Gothic"/>
          <w:sz w:val="22"/>
        </w:rPr>
      </w:pPr>
    </w:p>
    <w:p w14:paraId="2FF5DA09" w14:textId="77777777" w:rsidR="00132386" w:rsidRPr="009F47C3" w:rsidRDefault="00132386" w:rsidP="00132386">
      <w:pPr>
        <w:jc w:val="both"/>
        <w:rPr>
          <w:rFonts w:ascii="Century Gothic" w:hAnsi="Century Gothic"/>
          <w:sz w:val="22"/>
        </w:rPr>
      </w:pPr>
      <w:r w:rsidRPr="009F47C3">
        <w:rPr>
          <w:rFonts w:ascii="Century Gothic" w:hAnsi="Century Gothic"/>
          <w:sz w:val="22"/>
        </w:rPr>
        <w:t xml:space="preserve">Sehr geehrte Eltern, </w:t>
      </w:r>
    </w:p>
    <w:p w14:paraId="05BA6A35" w14:textId="0D50F822" w:rsidR="00132386" w:rsidRPr="009F47C3" w:rsidRDefault="00882B40" w:rsidP="00132386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Liebe</w:t>
      </w:r>
      <w:bookmarkStart w:id="0" w:name="_GoBack"/>
      <w:bookmarkEnd w:id="0"/>
      <w:r w:rsidR="00132386" w:rsidRPr="009F47C3">
        <w:rPr>
          <w:rFonts w:ascii="Century Gothic" w:hAnsi="Century Gothic"/>
          <w:sz w:val="22"/>
        </w:rPr>
        <w:t xml:space="preserve"> Schüler, </w:t>
      </w:r>
    </w:p>
    <w:p w14:paraId="5B892C0C" w14:textId="77777777" w:rsidR="00132386" w:rsidRPr="009F47C3" w:rsidRDefault="00132386" w:rsidP="00132386">
      <w:pPr>
        <w:jc w:val="both"/>
        <w:rPr>
          <w:rFonts w:ascii="Century Gothic" w:hAnsi="Century Gothic"/>
          <w:sz w:val="22"/>
        </w:rPr>
      </w:pPr>
    </w:p>
    <w:p w14:paraId="182862F0" w14:textId="27C0F922" w:rsidR="00132386" w:rsidRDefault="001C3BCD" w:rsidP="00132386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die </w:t>
      </w:r>
      <w:r w:rsidR="001A2666">
        <w:rPr>
          <w:rFonts w:ascii="Century Gothic" w:hAnsi="Century Gothic"/>
          <w:sz w:val="22"/>
        </w:rPr>
        <w:t>Wiederaufnahme des Unterrichtes</w:t>
      </w:r>
      <w:r>
        <w:rPr>
          <w:rFonts w:ascii="Century Gothic" w:hAnsi="Century Gothic"/>
          <w:sz w:val="22"/>
        </w:rPr>
        <w:t xml:space="preserve"> an 2 Tagen pro Woche startet am RSI wie folgt:</w:t>
      </w:r>
      <w:r w:rsidR="001A2666">
        <w:rPr>
          <w:rFonts w:ascii="Century Gothic" w:hAnsi="Century Gothic"/>
          <w:sz w:val="22"/>
        </w:rPr>
        <w:t xml:space="preserve"> </w:t>
      </w:r>
    </w:p>
    <w:p w14:paraId="21A3B952" w14:textId="77777777" w:rsidR="001A2666" w:rsidRPr="005C175F" w:rsidRDefault="001A2666" w:rsidP="00132386">
      <w:pPr>
        <w:jc w:val="both"/>
        <w:rPr>
          <w:rFonts w:ascii="Century Gothic" w:hAnsi="Century Gothic"/>
          <w:sz w:val="22"/>
        </w:rPr>
      </w:pPr>
    </w:p>
    <w:p w14:paraId="1FAD53CC" w14:textId="0EB2A1ED" w:rsidR="004C0C26" w:rsidRPr="001C3BCD" w:rsidRDefault="004C0C26" w:rsidP="001C3BCD">
      <w:pPr>
        <w:pStyle w:val="Listenabsatz"/>
        <w:numPr>
          <w:ilvl w:val="0"/>
          <w:numId w:val="2"/>
        </w:numPr>
        <w:jc w:val="both"/>
        <w:rPr>
          <w:rFonts w:ascii="Century Gothic" w:hAnsi="Century Gothic"/>
          <w:b/>
          <w:bCs/>
          <w:sz w:val="22"/>
          <w:szCs w:val="22"/>
        </w:rPr>
      </w:pPr>
      <w:r w:rsidRPr="001C3BCD">
        <w:rPr>
          <w:rFonts w:ascii="Century Gothic" w:hAnsi="Century Gothic"/>
          <w:sz w:val="22"/>
        </w:rPr>
        <w:t>Montag, den 18. Mai</w:t>
      </w:r>
      <w:r w:rsidRPr="001C3BCD">
        <w:rPr>
          <w:rFonts w:ascii="Century Gothic" w:hAnsi="Century Gothic"/>
          <w:bCs/>
          <w:sz w:val="22"/>
          <w:szCs w:val="22"/>
        </w:rPr>
        <w:t>: 6</w:t>
      </w:r>
      <w:r w:rsidR="001C3BCD">
        <w:rPr>
          <w:rFonts w:ascii="Century Gothic" w:hAnsi="Century Gothic"/>
          <w:bCs/>
          <w:sz w:val="22"/>
          <w:szCs w:val="22"/>
        </w:rPr>
        <w:t xml:space="preserve">. Jahr </w:t>
      </w:r>
      <w:r w:rsidRPr="001C3BCD">
        <w:rPr>
          <w:rFonts w:ascii="Century Gothic" w:hAnsi="Century Gothic"/>
          <w:bCs/>
          <w:sz w:val="22"/>
          <w:szCs w:val="22"/>
        </w:rPr>
        <w:t>technische Befähigung</w:t>
      </w:r>
    </w:p>
    <w:p w14:paraId="2A5F322E" w14:textId="77777777" w:rsidR="004C0C26" w:rsidRDefault="004C0C26" w:rsidP="00132386">
      <w:pPr>
        <w:jc w:val="both"/>
        <w:rPr>
          <w:rFonts w:ascii="Century Gothic" w:hAnsi="Century Gothic"/>
          <w:sz w:val="22"/>
        </w:rPr>
      </w:pPr>
    </w:p>
    <w:p w14:paraId="447FA974" w14:textId="75FABAB7" w:rsidR="004C0C26" w:rsidRPr="001C3BCD" w:rsidRDefault="004C0C26" w:rsidP="001C3BCD">
      <w:pPr>
        <w:pStyle w:val="Listenabsatz"/>
        <w:numPr>
          <w:ilvl w:val="0"/>
          <w:numId w:val="2"/>
        </w:numPr>
        <w:jc w:val="both"/>
        <w:rPr>
          <w:rFonts w:ascii="Century Gothic" w:hAnsi="Century Gothic"/>
          <w:sz w:val="22"/>
        </w:rPr>
      </w:pPr>
      <w:r w:rsidRPr="001C3BCD">
        <w:rPr>
          <w:rFonts w:ascii="Century Gothic" w:hAnsi="Century Gothic"/>
          <w:sz w:val="22"/>
        </w:rPr>
        <w:t xml:space="preserve">Freitag, den 22. Mai: 6. </w:t>
      </w:r>
      <w:r w:rsidR="001C3BCD">
        <w:rPr>
          <w:rFonts w:ascii="Century Gothic" w:hAnsi="Century Gothic"/>
          <w:sz w:val="22"/>
        </w:rPr>
        <w:t>u</w:t>
      </w:r>
      <w:r w:rsidRPr="001C3BCD">
        <w:rPr>
          <w:rFonts w:ascii="Century Gothic" w:hAnsi="Century Gothic"/>
          <w:sz w:val="22"/>
        </w:rPr>
        <w:t xml:space="preserve">nd 7. </w:t>
      </w:r>
      <w:r w:rsidR="001C3BCD">
        <w:rPr>
          <w:rFonts w:ascii="Century Gothic" w:hAnsi="Century Gothic"/>
          <w:sz w:val="22"/>
        </w:rPr>
        <w:t>Jahr b</w:t>
      </w:r>
      <w:r w:rsidRPr="001C3BCD">
        <w:rPr>
          <w:rFonts w:ascii="Century Gothic" w:hAnsi="Century Gothic"/>
          <w:sz w:val="22"/>
        </w:rPr>
        <w:t>erufsbildende</w:t>
      </w:r>
      <w:r w:rsidR="001C3BCD">
        <w:rPr>
          <w:rFonts w:ascii="Century Gothic" w:hAnsi="Century Gothic"/>
          <w:sz w:val="22"/>
        </w:rPr>
        <w:t>r</w:t>
      </w:r>
      <w:r w:rsidRPr="001C3BCD">
        <w:rPr>
          <w:rFonts w:ascii="Century Gothic" w:hAnsi="Century Gothic"/>
          <w:sz w:val="22"/>
        </w:rPr>
        <w:t xml:space="preserve"> Unterricht</w:t>
      </w:r>
    </w:p>
    <w:p w14:paraId="104CB63B" w14:textId="77777777" w:rsidR="004C0C26" w:rsidRDefault="004C0C26" w:rsidP="00132386">
      <w:pPr>
        <w:jc w:val="both"/>
        <w:rPr>
          <w:rFonts w:ascii="Century Gothic" w:hAnsi="Century Gothic"/>
          <w:sz w:val="22"/>
        </w:rPr>
      </w:pPr>
    </w:p>
    <w:p w14:paraId="34C47B3D" w14:textId="2FA92E80" w:rsidR="004C0C26" w:rsidRPr="001C3BCD" w:rsidRDefault="004C0C26" w:rsidP="001C3BCD">
      <w:pPr>
        <w:pStyle w:val="Listenabsatz"/>
        <w:numPr>
          <w:ilvl w:val="0"/>
          <w:numId w:val="2"/>
        </w:numPr>
        <w:jc w:val="both"/>
        <w:rPr>
          <w:rFonts w:ascii="Century Gothic" w:hAnsi="Century Gothic"/>
          <w:sz w:val="22"/>
        </w:rPr>
      </w:pPr>
      <w:r w:rsidRPr="001C3BCD">
        <w:rPr>
          <w:rFonts w:ascii="Century Gothic" w:hAnsi="Century Gothic"/>
          <w:sz w:val="22"/>
        </w:rPr>
        <w:t>Montag, den 25. Mai</w:t>
      </w:r>
      <w:r w:rsidR="001C3BCD" w:rsidRPr="001C3BCD">
        <w:rPr>
          <w:rFonts w:ascii="Century Gothic" w:hAnsi="Century Gothic"/>
          <w:sz w:val="22"/>
        </w:rPr>
        <w:t>:</w:t>
      </w:r>
      <w:r w:rsidRPr="001C3BCD">
        <w:rPr>
          <w:rFonts w:ascii="Century Gothic" w:hAnsi="Century Gothic"/>
          <w:sz w:val="22"/>
        </w:rPr>
        <w:t xml:space="preserve"> 2. Jahr allgemeinbildender Unterricht (2AU)</w:t>
      </w:r>
    </w:p>
    <w:p w14:paraId="6357F042" w14:textId="3FA8F6F5" w:rsidR="004C0C26" w:rsidRDefault="004C0C26" w:rsidP="004C0C26">
      <w:pPr>
        <w:jc w:val="both"/>
        <w:rPr>
          <w:rFonts w:ascii="Century Gothic" w:hAnsi="Century Gothic"/>
          <w:sz w:val="22"/>
        </w:rPr>
      </w:pPr>
    </w:p>
    <w:p w14:paraId="30D2BADC" w14:textId="2ED9F279" w:rsidR="004C0C26" w:rsidRPr="001C3BCD" w:rsidRDefault="004C0C26" w:rsidP="001C3BCD">
      <w:pPr>
        <w:pStyle w:val="Listenabsatz"/>
        <w:numPr>
          <w:ilvl w:val="0"/>
          <w:numId w:val="2"/>
        </w:numPr>
        <w:jc w:val="both"/>
        <w:rPr>
          <w:rFonts w:ascii="Century Gothic" w:hAnsi="Century Gothic"/>
          <w:sz w:val="22"/>
        </w:rPr>
      </w:pPr>
      <w:r w:rsidRPr="001C3BCD">
        <w:rPr>
          <w:rFonts w:ascii="Century Gothic" w:hAnsi="Century Gothic"/>
          <w:sz w:val="22"/>
        </w:rPr>
        <w:t>Donnerstag, den 28. Mai: 2. Jahr differenzierter Unterricht (2DU)</w:t>
      </w:r>
    </w:p>
    <w:p w14:paraId="03A1687A" w14:textId="6231B4CF" w:rsidR="001C3BCD" w:rsidRDefault="001C3BCD" w:rsidP="004C0C26">
      <w:pPr>
        <w:jc w:val="both"/>
        <w:rPr>
          <w:rFonts w:ascii="Century Gothic" w:hAnsi="Century Gothic"/>
          <w:sz w:val="22"/>
        </w:rPr>
      </w:pPr>
    </w:p>
    <w:p w14:paraId="38C8CB7D" w14:textId="1A23719D" w:rsidR="001C3BCD" w:rsidRPr="009F47C3" w:rsidRDefault="001C3BCD" w:rsidP="001C3BCD">
      <w:pPr>
        <w:jc w:val="both"/>
        <w:rPr>
          <w:rFonts w:ascii="Century Gothic" w:hAnsi="Century Gothic"/>
          <w:sz w:val="22"/>
        </w:rPr>
      </w:pPr>
      <w:r w:rsidRPr="009F47C3">
        <w:rPr>
          <w:rFonts w:ascii="Century Gothic" w:hAnsi="Century Gothic"/>
          <w:sz w:val="22"/>
        </w:rPr>
        <w:t>Die Schüler</w:t>
      </w:r>
      <w:r>
        <w:rPr>
          <w:rFonts w:ascii="Century Gothic" w:hAnsi="Century Gothic"/>
          <w:sz w:val="22"/>
        </w:rPr>
        <w:t>innen und Schüler</w:t>
      </w:r>
      <w:r w:rsidRPr="009F47C3">
        <w:rPr>
          <w:rFonts w:ascii="Century Gothic" w:hAnsi="Century Gothic"/>
          <w:sz w:val="22"/>
        </w:rPr>
        <w:t xml:space="preserve"> betreten</w:t>
      </w:r>
      <w:r>
        <w:rPr>
          <w:rFonts w:ascii="Century Gothic" w:hAnsi="Century Gothic"/>
          <w:sz w:val="22"/>
        </w:rPr>
        <w:t xml:space="preserve"> </w:t>
      </w:r>
      <w:r w:rsidRPr="009F47C3">
        <w:rPr>
          <w:rFonts w:ascii="Century Gothic" w:hAnsi="Century Gothic"/>
          <w:sz w:val="22"/>
        </w:rPr>
        <w:t xml:space="preserve">das Schulgelände mit einer </w:t>
      </w:r>
      <w:r w:rsidRPr="009F47C3">
        <w:rPr>
          <w:rFonts w:ascii="Century Gothic" w:hAnsi="Century Gothic"/>
          <w:b/>
          <w:sz w:val="22"/>
        </w:rPr>
        <w:t>Schutzmaske</w:t>
      </w:r>
      <w:r w:rsidRPr="009F47C3">
        <w:rPr>
          <w:rFonts w:ascii="Century Gothic" w:hAnsi="Century Gothic"/>
          <w:sz w:val="22"/>
        </w:rPr>
        <w:t xml:space="preserve"> und unter Berücksichtigung des </w:t>
      </w:r>
      <w:r w:rsidRPr="009F47C3">
        <w:rPr>
          <w:rFonts w:ascii="Century Gothic" w:hAnsi="Century Gothic"/>
          <w:b/>
          <w:sz w:val="22"/>
        </w:rPr>
        <w:t>Mindestabstands</w:t>
      </w:r>
      <w:r w:rsidRPr="009F47C3">
        <w:rPr>
          <w:rFonts w:ascii="Century Gothic" w:hAnsi="Century Gothic"/>
          <w:sz w:val="22"/>
        </w:rPr>
        <w:t xml:space="preserve"> von 1,5 Metern. </w:t>
      </w:r>
      <w:r>
        <w:rPr>
          <w:rFonts w:ascii="Century Gothic" w:hAnsi="Century Gothic"/>
          <w:sz w:val="22"/>
        </w:rPr>
        <w:t xml:space="preserve">Die Schutzmaske müssen sie </w:t>
      </w:r>
      <w:r w:rsidR="003501C4">
        <w:rPr>
          <w:rFonts w:ascii="Century Gothic" w:hAnsi="Century Gothic"/>
          <w:sz w:val="22"/>
        </w:rPr>
        <w:t xml:space="preserve">bitte </w:t>
      </w:r>
      <w:r>
        <w:rPr>
          <w:rFonts w:ascii="Century Gothic" w:hAnsi="Century Gothic"/>
          <w:sz w:val="22"/>
        </w:rPr>
        <w:t>von zu Hause mitbringen.</w:t>
      </w:r>
    </w:p>
    <w:p w14:paraId="27F254A6" w14:textId="7FA2C607" w:rsidR="001C3BCD" w:rsidRDefault="001C3BCD" w:rsidP="004C0C26">
      <w:pPr>
        <w:jc w:val="both"/>
        <w:rPr>
          <w:rFonts w:ascii="Century Gothic" w:hAnsi="Century Gothic"/>
          <w:sz w:val="22"/>
        </w:rPr>
      </w:pPr>
    </w:p>
    <w:p w14:paraId="5016ECD2" w14:textId="0C9BBBE5" w:rsidR="004C0C26" w:rsidRDefault="001C3BCD" w:rsidP="004C0C26">
      <w:pPr>
        <w:jc w:val="both"/>
        <w:rPr>
          <w:rFonts w:ascii="Century Gothic" w:hAnsi="Century Gothic"/>
          <w:sz w:val="22"/>
          <w:szCs w:val="22"/>
        </w:rPr>
      </w:pPr>
      <w:r w:rsidRPr="04D685FB">
        <w:rPr>
          <w:rFonts w:ascii="Century Gothic" w:hAnsi="Century Gothic"/>
          <w:sz w:val="22"/>
          <w:szCs w:val="22"/>
        </w:rPr>
        <w:t xml:space="preserve">Es wird </w:t>
      </w:r>
      <w:r w:rsidRPr="04D685FB">
        <w:rPr>
          <w:rFonts w:ascii="Century Gothic" w:hAnsi="Century Gothic"/>
          <w:b/>
          <w:bCs/>
          <w:sz w:val="22"/>
          <w:szCs w:val="22"/>
        </w:rPr>
        <w:t>keine Essensausgabe</w:t>
      </w:r>
      <w:r w:rsidRPr="04D685FB">
        <w:rPr>
          <w:rFonts w:ascii="Century Gothic" w:hAnsi="Century Gothic"/>
          <w:sz w:val="22"/>
          <w:szCs w:val="22"/>
        </w:rPr>
        <w:t xml:space="preserve"> (Verkauf von Brötchen/ Sandwichs, Tellergerichte, etc.) in der Schule </w:t>
      </w:r>
      <w:r>
        <w:rPr>
          <w:rFonts w:ascii="Century Gothic" w:hAnsi="Century Gothic"/>
          <w:sz w:val="22"/>
          <w:szCs w:val="22"/>
        </w:rPr>
        <w:t>organisiert</w:t>
      </w:r>
      <w:r w:rsidRPr="04D685FB">
        <w:rPr>
          <w:rFonts w:ascii="Century Gothic" w:hAnsi="Century Gothic"/>
          <w:sz w:val="22"/>
          <w:szCs w:val="22"/>
        </w:rPr>
        <w:t>. Somit sollte jeder Schüler seinen Pausensnack, sein Mittagessen und sein Getränk (vorzugsweise in einer wiederauffüllbaren Flasche) mitbringen.</w:t>
      </w:r>
    </w:p>
    <w:p w14:paraId="4D83F8FD" w14:textId="5AF3CF9C" w:rsidR="001C3BCD" w:rsidRDefault="001C3BCD" w:rsidP="004C0C26">
      <w:pPr>
        <w:jc w:val="both"/>
        <w:rPr>
          <w:rFonts w:ascii="Century Gothic" w:hAnsi="Century Gothic"/>
          <w:sz w:val="22"/>
        </w:rPr>
      </w:pPr>
    </w:p>
    <w:p w14:paraId="56707B5F" w14:textId="193B54DD" w:rsidR="001C3BCD" w:rsidRDefault="001C3BCD" w:rsidP="004C0C26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Die Schüler dürfen das Schulgelände in den Pausen nicht verlassen.</w:t>
      </w:r>
    </w:p>
    <w:p w14:paraId="606853A6" w14:textId="29080C16" w:rsidR="00132386" w:rsidRPr="005C175F" w:rsidRDefault="00132386" w:rsidP="00132386">
      <w:pPr>
        <w:jc w:val="both"/>
        <w:rPr>
          <w:rFonts w:ascii="Century Gothic" w:hAnsi="Century Gothic"/>
          <w:sz w:val="22"/>
        </w:rPr>
      </w:pPr>
    </w:p>
    <w:p w14:paraId="6EFCDB0A" w14:textId="027FCB9E" w:rsidR="001C3BCD" w:rsidRDefault="002D07B5" w:rsidP="001C3BCD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Zusätzliche Informationen erhalten Eltern und Schüler per E-Mail, Post oder auf </w:t>
      </w:r>
      <w:r w:rsidR="001E728A">
        <w:rPr>
          <w:rFonts w:ascii="Century Gothic" w:hAnsi="Century Gothic"/>
          <w:sz w:val="22"/>
        </w:rPr>
        <w:t xml:space="preserve">MS </w:t>
      </w:r>
      <w:r>
        <w:rPr>
          <w:rFonts w:ascii="Century Gothic" w:hAnsi="Century Gothic"/>
          <w:sz w:val="22"/>
        </w:rPr>
        <w:t>Team</w:t>
      </w:r>
      <w:r w:rsidR="003F4CC8">
        <w:rPr>
          <w:rFonts w:ascii="Century Gothic" w:hAnsi="Century Gothic"/>
          <w:sz w:val="22"/>
        </w:rPr>
        <w:t>s</w:t>
      </w:r>
      <w:r>
        <w:rPr>
          <w:rFonts w:ascii="Century Gothic" w:hAnsi="Century Gothic"/>
          <w:sz w:val="22"/>
        </w:rPr>
        <w:t xml:space="preserve"> sowie am ersten Schultag durch die Lehrpersonen</w:t>
      </w:r>
      <w:r w:rsidR="001C3BCD" w:rsidRPr="009F47C3">
        <w:rPr>
          <w:rFonts w:ascii="Century Gothic" w:hAnsi="Century Gothic"/>
          <w:sz w:val="22"/>
        </w:rPr>
        <w:t xml:space="preserve"> (Stundenplan, Hygienema</w:t>
      </w:r>
      <w:r w:rsidR="001C3BCD" w:rsidRPr="009F47C3">
        <w:rPr>
          <w:rFonts w:ascii="Century Gothic" w:hAnsi="Century Gothic"/>
          <w:sz w:val="22"/>
        </w:rPr>
        <w:t>ß</w:t>
      </w:r>
      <w:r w:rsidR="001C3BCD" w:rsidRPr="009F47C3">
        <w:rPr>
          <w:rFonts w:ascii="Century Gothic" w:hAnsi="Century Gothic"/>
          <w:sz w:val="22"/>
        </w:rPr>
        <w:t>nahmen im Schulalltag, etc.)</w:t>
      </w:r>
      <w:r>
        <w:rPr>
          <w:rFonts w:ascii="Century Gothic" w:hAnsi="Century Gothic"/>
          <w:sz w:val="22"/>
        </w:rPr>
        <w:t>.</w:t>
      </w:r>
      <w:r w:rsidR="001C3BCD" w:rsidRPr="009F47C3">
        <w:rPr>
          <w:rFonts w:ascii="Century Gothic" w:hAnsi="Century Gothic"/>
          <w:sz w:val="22"/>
        </w:rPr>
        <w:t xml:space="preserve"> </w:t>
      </w:r>
    </w:p>
    <w:p w14:paraId="00798B19" w14:textId="77777777" w:rsidR="00132386" w:rsidRDefault="00132386" w:rsidP="00132386">
      <w:pPr>
        <w:jc w:val="both"/>
        <w:rPr>
          <w:rFonts w:ascii="Century Gothic" w:hAnsi="Century Gothic"/>
          <w:sz w:val="22"/>
        </w:rPr>
      </w:pPr>
    </w:p>
    <w:p w14:paraId="51D9F574" w14:textId="77777777" w:rsidR="00132386" w:rsidRPr="009F47C3" w:rsidRDefault="00132386" w:rsidP="00132386">
      <w:pPr>
        <w:jc w:val="both"/>
        <w:rPr>
          <w:rFonts w:ascii="Century Gothic" w:hAnsi="Century Gothic"/>
          <w:sz w:val="22"/>
          <w:szCs w:val="22"/>
        </w:rPr>
      </w:pPr>
      <w:r w:rsidRPr="04D685FB">
        <w:rPr>
          <w:rFonts w:ascii="Century Gothic" w:hAnsi="Century Gothic"/>
          <w:sz w:val="22"/>
          <w:szCs w:val="22"/>
        </w:rPr>
        <w:t>Die neuen Umstände und Verhaltensregeln bedeuten sicherlich eine große Umstellung für Schüler, Eltern und Lehrpersonen. Alle sind gefordert, ihr Bestes zu geben, um zu e</w:t>
      </w:r>
      <w:r w:rsidRPr="04D685FB">
        <w:rPr>
          <w:rFonts w:ascii="Century Gothic" w:hAnsi="Century Gothic"/>
          <w:sz w:val="22"/>
          <w:szCs w:val="22"/>
        </w:rPr>
        <w:t>i</w:t>
      </w:r>
      <w:r w:rsidRPr="04D685FB">
        <w:rPr>
          <w:rFonts w:ascii="Century Gothic" w:hAnsi="Century Gothic"/>
          <w:sz w:val="22"/>
          <w:szCs w:val="22"/>
        </w:rPr>
        <w:t>nem guten Gelingen beizutragen.</w:t>
      </w:r>
    </w:p>
    <w:p w14:paraId="31AA45E6" w14:textId="77777777" w:rsidR="00132386" w:rsidRPr="005C175F" w:rsidRDefault="00132386" w:rsidP="00132386">
      <w:pPr>
        <w:jc w:val="both"/>
        <w:rPr>
          <w:rFonts w:ascii="Century Gothic" w:hAnsi="Century Gothic"/>
          <w:sz w:val="22"/>
        </w:rPr>
      </w:pPr>
    </w:p>
    <w:p w14:paraId="6C4856ED" w14:textId="77777777" w:rsidR="00132386" w:rsidRPr="005C175F" w:rsidRDefault="00132386" w:rsidP="00132386">
      <w:pPr>
        <w:rPr>
          <w:rFonts w:ascii="Century Gothic" w:hAnsi="Century Gothic"/>
          <w:sz w:val="22"/>
        </w:rPr>
      </w:pPr>
      <w:r w:rsidRPr="005C175F">
        <w:rPr>
          <w:rFonts w:ascii="Century Gothic" w:hAnsi="Century Gothic"/>
          <w:sz w:val="22"/>
        </w:rPr>
        <w:t>Mit freundlichen Grüßen</w:t>
      </w:r>
    </w:p>
    <w:p w14:paraId="2E3BC227" w14:textId="77777777" w:rsidR="00132386" w:rsidRPr="005C175F" w:rsidRDefault="00132386" w:rsidP="00132386">
      <w:pPr>
        <w:jc w:val="right"/>
        <w:rPr>
          <w:rFonts w:ascii="Century Gothic" w:hAnsi="Century Gothic"/>
          <w:sz w:val="22"/>
        </w:rPr>
      </w:pPr>
    </w:p>
    <w:p w14:paraId="459415FA" w14:textId="720C812B" w:rsidR="00132386" w:rsidRPr="00CD618E" w:rsidRDefault="00132386" w:rsidP="00132386">
      <w:pPr>
        <w:spacing w:beforeLines="1" w:before="2" w:afterLines="1" w:after="2"/>
        <w:rPr>
          <w:rFonts w:ascii="Century Gothic" w:hAnsi="Century Gothic" w:cs="Times New Roman"/>
          <w:lang w:eastAsia="de-DE"/>
        </w:rPr>
      </w:pPr>
      <w:r w:rsidRPr="00B01CDB">
        <w:rPr>
          <w:rFonts w:ascii="Century Gothic" w:hAnsi="Century Gothic" w:cs="Times New Roman"/>
          <w:lang w:eastAsia="de-DE"/>
        </w:rPr>
        <w:t>M. Wolkener</w:t>
      </w:r>
      <w:r w:rsidRPr="00B01CDB">
        <w:rPr>
          <w:rFonts w:ascii="Century Gothic" w:hAnsi="Century Gothic" w:cs="Times New Roman"/>
          <w:lang w:eastAsia="de-DE"/>
        </w:rPr>
        <w:tab/>
      </w:r>
      <w:r w:rsidRPr="00B01CDB">
        <w:rPr>
          <w:rFonts w:ascii="Century Gothic" w:hAnsi="Century Gothic" w:cs="Times New Roman"/>
          <w:lang w:eastAsia="de-DE"/>
        </w:rPr>
        <w:tab/>
      </w:r>
      <w:r w:rsidRPr="00B01CDB">
        <w:rPr>
          <w:rFonts w:ascii="Century Gothic" w:hAnsi="Century Gothic" w:cs="Times New Roman"/>
          <w:lang w:eastAsia="de-DE"/>
        </w:rPr>
        <w:tab/>
      </w:r>
      <w:r w:rsidRPr="00B01CDB">
        <w:rPr>
          <w:rFonts w:ascii="Century Gothic" w:hAnsi="Century Gothic" w:cs="Times New Roman"/>
          <w:lang w:eastAsia="de-DE"/>
        </w:rPr>
        <w:tab/>
      </w:r>
      <w:r w:rsidRPr="00B01CDB">
        <w:rPr>
          <w:rFonts w:ascii="Century Gothic" w:hAnsi="Century Gothic" w:cs="Times New Roman"/>
          <w:lang w:eastAsia="de-DE"/>
        </w:rPr>
        <w:tab/>
      </w:r>
      <w:r w:rsidRPr="00B01CDB">
        <w:rPr>
          <w:rFonts w:ascii="Century Gothic" w:hAnsi="Century Gothic" w:cs="Times New Roman"/>
          <w:lang w:eastAsia="de-DE"/>
        </w:rPr>
        <w:tab/>
        <w:t>R. Schroede</w:t>
      </w:r>
      <w:r>
        <w:rPr>
          <w:rFonts w:ascii="Century Gothic" w:hAnsi="Century Gothic" w:cs="Times New Roman"/>
          <w:lang w:eastAsia="de-DE"/>
        </w:rPr>
        <w:t>r</w:t>
      </w:r>
    </w:p>
    <w:p w14:paraId="5DC5545C" w14:textId="32848605" w:rsidR="00021D27" w:rsidRDefault="003F4CC8" w:rsidP="00CC4FF3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Direktorin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Stellvertretender Direktor</w:t>
      </w:r>
    </w:p>
    <w:p w14:paraId="76424707" w14:textId="77777777" w:rsidR="00021D27" w:rsidRDefault="00021D27" w:rsidP="00CC4FF3">
      <w:pPr>
        <w:rPr>
          <w:rFonts w:ascii="Century Gothic" w:hAnsi="Century Gothic"/>
          <w:sz w:val="22"/>
        </w:rPr>
      </w:pPr>
    </w:p>
    <w:p w14:paraId="67ABD02D" w14:textId="77777777" w:rsidR="00021D27" w:rsidRDefault="00021D27" w:rsidP="00CC4FF3">
      <w:pPr>
        <w:rPr>
          <w:rFonts w:ascii="Century Gothic" w:hAnsi="Century Gothic"/>
          <w:sz w:val="22"/>
        </w:rPr>
      </w:pPr>
    </w:p>
    <w:p w14:paraId="455E3945" w14:textId="77777777" w:rsidR="00021D27" w:rsidRDefault="00021D27" w:rsidP="00CC4FF3">
      <w:pPr>
        <w:rPr>
          <w:rFonts w:ascii="Century Gothic" w:hAnsi="Century Gothic"/>
          <w:sz w:val="22"/>
        </w:rPr>
      </w:pPr>
    </w:p>
    <w:p w14:paraId="4AC7ED9F" w14:textId="77777777" w:rsidR="00021D27" w:rsidRDefault="00021D27" w:rsidP="00CC4FF3">
      <w:pPr>
        <w:rPr>
          <w:rFonts w:ascii="Century Gothic" w:hAnsi="Century Gothic"/>
          <w:sz w:val="22"/>
        </w:rPr>
      </w:pPr>
    </w:p>
    <w:sectPr w:rsidR="00021D27" w:rsidSect="000C68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276" w:right="1127" w:bottom="1134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D01F0" w14:textId="77777777" w:rsidR="003B1D54" w:rsidRDefault="003B1D54" w:rsidP="00C35452">
      <w:r>
        <w:separator/>
      </w:r>
    </w:p>
  </w:endnote>
  <w:endnote w:type="continuationSeparator" w:id="0">
    <w:p w14:paraId="330C9E90" w14:textId="77777777" w:rsidR="003B1D54" w:rsidRDefault="003B1D54" w:rsidP="00C3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94432" w14:textId="77777777" w:rsidR="006A500F" w:rsidRDefault="006A500F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89D6" w14:textId="77777777" w:rsidR="006A500F" w:rsidRDefault="006A500F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35414" w14:textId="77777777" w:rsidR="006A500F" w:rsidRDefault="006A500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93C5D" w14:textId="77777777" w:rsidR="003B1D54" w:rsidRDefault="003B1D54" w:rsidP="00C35452">
      <w:r>
        <w:separator/>
      </w:r>
    </w:p>
  </w:footnote>
  <w:footnote w:type="continuationSeparator" w:id="0">
    <w:p w14:paraId="68948633" w14:textId="77777777" w:rsidR="003B1D54" w:rsidRDefault="003B1D54" w:rsidP="00C354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82D2E" w14:textId="77777777" w:rsidR="006A500F" w:rsidRDefault="006A500F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F0437" w14:textId="77777777" w:rsidR="00C35452" w:rsidRDefault="00EA62D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81C54F1" wp14:editId="51F3898D">
          <wp:simplePos x="0" y="0"/>
          <wp:positionH relativeFrom="page">
            <wp:align>center</wp:align>
          </wp:positionH>
          <wp:positionV relativeFrom="paragraph">
            <wp:posOffset>-284480</wp:posOffset>
          </wp:positionV>
          <wp:extent cx="7224395" cy="10525125"/>
          <wp:effectExtent l="0" t="0" r="0" b="9525"/>
          <wp:wrapNone/>
          <wp:docPr id="1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I-WB BriefpapierDEFDEFDE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-530" b="-1"/>
                  <a:stretch/>
                </pic:blipFill>
                <pic:spPr bwMode="auto">
                  <a:xfrm>
                    <a:off x="0" y="0"/>
                    <a:ext cx="7224395" cy="10525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B975B" w14:textId="77777777" w:rsidR="006A500F" w:rsidRDefault="006A500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3AAA"/>
    <w:multiLevelType w:val="hybridMultilevel"/>
    <w:tmpl w:val="9EF81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B5570"/>
    <w:multiLevelType w:val="hybridMultilevel"/>
    <w:tmpl w:val="04966C1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attachedTemplate r:id="rId1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86"/>
    <w:rsid w:val="000038FD"/>
    <w:rsid w:val="00021D27"/>
    <w:rsid w:val="000734DC"/>
    <w:rsid w:val="0009086E"/>
    <w:rsid w:val="000C68F9"/>
    <w:rsid w:val="00132386"/>
    <w:rsid w:val="001A2666"/>
    <w:rsid w:val="001C3BCD"/>
    <w:rsid w:val="001D043C"/>
    <w:rsid w:val="001E02B3"/>
    <w:rsid w:val="001E728A"/>
    <w:rsid w:val="00220C52"/>
    <w:rsid w:val="00226EDF"/>
    <w:rsid w:val="002747E0"/>
    <w:rsid w:val="0027541B"/>
    <w:rsid w:val="002D07B5"/>
    <w:rsid w:val="003060BA"/>
    <w:rsid w:val="003501C4"/>
    <w:rsid w:val="00380882"/>
    <w:rsid w:val="003B1D54"/>
    <w:rsid w:val="003D1402"/>
    <w:rsid w:val="003F4CC8"/>
    <w:rsid w:val="00453129"/>
    <w:rsid w:val="00477476"/>
    <w:rsid w:val="004C0C26"/>
    <w:rsid w:val="006100D3"/>
    <w:rsid w:val="00647C8D"/>
    <w:rsid w:val="0067364A"/>
    <w:rsid w:val="006A500F"/>
    <w:rsid w:val="0082693A"/>
    <w:rsid w:val="0083220D"/>
    <w:rsid w:val="00882B40"/>
    <w:rsid w:val="00887C79"/>
    <w:rsid w:val="008E1E8C"/>
    <w:rsid w:val="008F66A0"/>
    <w:rsid w:val="00976F84"/>
    <w:rsid w:val="00A264F9"/>
    <w:rsid w:val="00A35960"/>
    <w:rsid w:val="00A7053A"/>
    <w:rsid w:val="00A77653"/>
    <w:rsid w:val="00AC0AEF"/>
    <w:rsid w:val="00AE7A07"/>
    <w:rsid w:val="00B34596"/>
    <w:rsid w:val="00B87567"/>
    <w:rsid w:val="00BF067F"/>
    <w:rsid w:val="00C2170D"/>
    <w:rsid w:val="00C35452"/>
    <w:rsid w:val="00C82D10"/>
    <w:rsid w:val="00CB7F9D"/>
    <w:rsid w:val="00CC4FF3"/>
    <w:rsid w:val="00CE231D"/>
    <w:rsid w:val="00D925AA"/>
    <w:rsid w:val="00DC3A02"/>
    <w:rsid w:val="00E02236"/>
    <w:rsid w:val="00E07C7B"/>
    <w:rsid w:val="00E352FB"/>
    <w:rsid w:val="00EA62DD"/>
    <w:rsid w:val="00EC42D8"/>
    <w:rsid w:val="00F1206B"/>
    <w:rsid w:val="00F63F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B16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2386"/>
    <w:rPr>
      <w:rFonts w:eastAsiaTheme="minorHAnsi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E3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rit">
    <w:name w:val="Dorit"/>
    <w:basedOn w:val="berschrift1"/>
    <w:next w:val="berschrift1"/>
    <w:autoRedefine/>
    <w:qFormat/>
    <w:rsid w:val="00E352FB"/>
    <w:rPr>
      <w:rFonts w:ascii="Century Gothic" w:eastAsia="Times New Roman" w:hAnsi="Century Gothic" w:cs="Times New Roman"/>
      <w:color w:val="auto"/>
      <w:lang w:val="fr-FR"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352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fzeile">
    <w:name w:val="header"/>
    <w:basedOn w:val="Standard"/>
    <w:link w:val="KopfzeileZeichen"/>
    <w:uiPriority w:val="99"/>
    <w:unhideWhenUsed/>
    <w:rsid w:val="00C3545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35452"/>
    <w:rPr>
      <w:rFonts w:ascii="Arial" w:hAnsi="Arial"/>
      <w:sz w:val="16"/>
    </w:rPr>
  </w:style>
  <w:style w:type="paragraph" w:styleId="Fuzeile">
    <w:name w:val="footer"/>
    <w:basedOn w:val="Standard"/>
    <w:link w:val="FuzeileZeichen"/>
    <w:uiPriority w:val="99"/>
    <w:unhideWhenUsed/>
    <w:rsid w:val="00C3545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35452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3545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35452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132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2386"/>
    <w:rPr>
      <w:rFonts w:eastAsiaTheme="minorHAnsi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E3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rit">
    <w:name w:val="Dorit"/>
    <w:basedOn w:val="berschrift1"/>
    <w:next w:val="berschrift1"/>
    <w:autoRedefine/>
    <w:qFormat/>
    <w:rsid w:val="00E352FB"/>
    <w:rPr>
      <w:rFonts w:ascii="Century Gothic" w:eastAsia="Times New Roman" w:hAnsi="Century Gothic" w:cs="Times New Roman"/>
      <w:color w:val="auto"/>
      <w:lang w:val="fr-FR"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352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fzeile">
    <w:name w:val="header"/>
    <w:basedOn w:val="Standard"/>
    <w:link w:val="KopfzeileZeichen"/>
    <w:uiPriority w:val="99"/>
    <w:unhideWhenUsed/>
    <w:rsid w:val="00C3545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35452"/>
    <w:rPr>
      <w:rFonts w:ascii="Arial" w:hAnsi="Arial"/>
      <w:sz w:val="16"/>
    </w:rPr>
  </w:style>
  <w:style w:type="paragraph" w:styleId="Fuzeile">
    <w:name w:val="footer"/>
    <w:basedOn w:val="Standard"/>
    <w:link w:val="FuzeileZeichen"/>
    <w:uiPriority w:val="99"/>
    <w:unhideWhenUsed/>
    <w:rsid w:val="00C3545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35452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3545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35452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132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myriamwolkener/Library/Group%20Containers/UBF8T346G9.Office/User%20Content.localized/Templates.localized/RSI%20Briefpapier%20Tagesschu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6A57B62A5444468380DAC67A611C29" ma:contentTypeVersion="11" ma:contentTypeDescription="Ein neues Dokument erstellen." ma:contentTypeScope="" ma:versionID="7a52e54f7f8070b7c76c59ad95eca0c4">
  <xsd:schema xmlns:xsd="http://www.w3.org/2001/XMLSchema" xmlns:xs="http://www.w3.org/2001/XMLSchema" xmlns:p="http://schemas.microsoft.com/office/2006/metadata/properties" xmlns:ns2="5b80e76b-b190-4547-bb03-d057b6ec5143" xmlns:ns3="3a0053e8-215a-4d52-850e-de2534e898c3" targetNamespace="http://schemas.microsoft.com/office/2006/metadata/properties" ma:root="true" ma:fieldsID="68c1f6f73827fd5744c41d3740ffc40f" ns2:_="" ns3:_="">
    <xsd:import namespace="5b80e76b-b190-4547-bb03-d057b6ec5143"/>
    <xsd:import namespace="3a0053e8-215a-4d52-850e-de2534e89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0e76b-b190-4547-bb03-d057b6ec5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053e8-215a-4d52-850e-de2534e89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C6C15-E34A-4221-815C-31E2D0EF50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D3FFC-2E5C-4E38-BF2E-0C9BE65C2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02A699-1F4B-44B4-9C42-D6BB435E0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0e76b-b190-4547-bb03-d057b6ec5143"/>
    <ds:schemaRef ds:uri="3a0053e8-215a-4d52-850e-de2534e89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//Users/myriamwolkener/Library/Group Containers/UBF8T346G9.Office/User Content.localized/Templates.localized/RSI Briefpapier Tagesschule.dotx</Template>
  <TotalTime>0</TotalTime>
  <Pages>1</Pages>
  <Words>192</Words>
  <Characters>1210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dorit peren</cp:lastModifiedBy>
  <cp:revision>4</cp:revision>
  <cp:lastPrinted>2018-10-03T11:36:00Z</cp:lastPrinted>
  <dcterms:created xsi:type="dcterms:W3CDTF">2020-05-12T10:22:00Z</dcterms:created>
  <dcterms:modified xsi:type="dcterms:W3CDTF">2020-05-12T19:05:00Z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0x010100DB6A57B62A5444468380DAC67A611C29</vt:lpwstr>
  </property>
</Properties>
</file>